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2018" w14:textId="6B338CFB" w:rsidR="00723EF0" w:rsidRPr="008F3078" w:rsidRDefault="00553805" w:rsidP="001C2C57">
      <w:pPr>
        <w:spacing w:line="240" w:lineRule="auto"/>
        <w:rPr>
          <w:b/>
          <w:bCs/>
          <w:sz w:val="24"/>
          <w:szCs w:val="24"/>
          <w:lang w:val="en-GB"/>
        </w:rPr>
      </w:pPr>
      <w:r w:rsidRPr="008F3078">
        <w:rPr>
          <w:b/>
          <w:bCs/>
          <w:sz w:val="28"/>
          <w:szCs w:val="28"/>
          <w:lang w:val="en-GB"/>
        </w:rPr>
        <w:t>Agreement of pre-adoption between the above association and:</w:t>
      </w:r>
      <w:r w:rsidR="008F3078">
        <w:rPr>
          <w:b/>
          <w:bCs/>
          <w:sz w:val="28"/>
          <w:szCs w:val="28"/>
          <w:lang w:val="en-GB"/>
        </w:rPr>
        <w:br/>
      </w:r>
    </w:p>
    <w:p w14:paraId="416D0585" w14:textId="78D5B554" w:rsidR="00723EF0" w:rsidRPr="00936CD8" w:rsidRDefault="00EE4E1A" w:rsidP="001C2C57">
      <w:pPr>
        <w:tabs>
          <w:tab w:val="left" w:pos="2552"/>
        </w:tabs>
        <w:rPr>
          <w:sz w:val="24"/>
          <w:szCs w:val="24"/>
          <w:u w:val="dotted"/>
          <w:lang w:val="en-GB"/>
        </w:rPr>
      </w:pPr>
      <w:r w:rsidRPr="00553805">
        <w:rPr>
          <w:sz w:val="24"/>
          <w:szCs w:val="24"/>
          <w:lang w:val="en-GB"/>
        </w:rPr>
        <w:t>N</w:t>
      </w:r>
      <w:r w:rsidR="00553805">
        <w:rPr>
          <w:sz w:val="24"/>
          <w:szCs w:val="24"/>
          <w:lang w:val="en-GB"/>
        </w:rPr>
        <w:t>ame</w:t>
      </w:r>
      <w:r w:rsidR="00723EF0" w:rsidRPr="00553805">
        <w:rPr>
          <w:sz w:val="24"/>
          <w:szCs w:val="24"/>
          <w:lang w:val="en-GB"/>
        </w:rPr>
        <w:t>:</w:t>
      </w:r>
      <w:r w:rsidR="001C2C57">
        <w:rPr>
          <w:sz w:val="24"/>
          <w:szCs w:val="24"/>
          <w:lang w:val="en-GB"/>
        </w:rPr>
        <w:t xml:space="preserve"> </w:t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u w:val="dotted"/>
          <w:lang w:val="en-GB"/>
        </w:rPr>
        <w:tab/>
      </w:r>
    </w:p>
    <w:p w14:paraId="0E79A021" w14:textId="187CED27" w:rsidR="00723EF0" w:rsidRPr="004172EF" w:rsidRDefault="00553805" w:rsidP="001C2C57">
      <w:pPr>
        <w:tabs>
          <w:tab w:val="left" w:pos="2552"/>
        </w:tabs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t>Address</w:t>
      </w:r>
      <w:r w:rsidR="00892F56">
        <w:rPr>
          <w:sz w:val="24"/>
          <w:szCs w:val="24"/>
          <w:lang w:val="en-GB"/>
        </w:rPr>
        <w:t xml:space="preserve"> of permanent residence</w:t>
      </w:r>
      <w:r w:rsidR="00723EF0" w:rsidRPr="00553805">
        <w:rPr>
          <w:sz w:val="24"/>
          <w:szCs w:val="24"/>
          <w:lang w:val="en-GB"/>
        </w:rPr>
        <w:t>:</w:t>
      </w:r>
      <w:r w:rsidR="00DF1A55">
        <w:rPr>
          <w:sz w:val="24"/>
          <w:szCs w:val="24"/>
          <w:lang w:val="en-GB"/>
        </w:rPr>
        <w:t xml:space="preserve"> </w:t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  <w:r w:rsidR="004172EF" w:rsidRPr="004172EF">
        <w:rPr>
          <w:sz w:val="24"/>
          <w:szCs w:val="24"/>
          <w:u w:val="dotted"/>
          <w:lang w:val="en-GB"/>
        </w:rPr>
        <w:tab/>
      </w:r>
    </w:p>
    <w:p w14:paraId="2F3EA692" w14:textId="6537901B" w:rsidR="00EE4E1A" w:rsidRPr="00553805" w:rsidRDefault="00553805" w:rsidP="00553805">
      <w:pPr>
        <w:tabs>
          <w:tab w:val="left" w:pos="255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Town</w:t>
      </w:r>
      <w:r w:rsidR="00723EF0" w:rsidRPr="00553805">
        <w:rPr>
          <w:sz w:val="24"/>
          <w:szCs w:val="24"/>
          <w:lang w:val="en-GB"/>
        </w:rPr>
        <w:t>:</w:t>
      </w:r>
      <w:r w:rsidR="00DF1A55">
        <w:rPr>
          <w:sz w:val="24"/>
          <w:szCs w:val="24"/>
          <w:lang w:val="en-GB"/>
        </w:rPr>
        <w:t xml:space="preserve"> </w:t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1C2C57">
        <w:rPr>
          <w:sz w:val="24"/>
          <w:szCs w:val="24"/>
          <w:lang w:val="en-GB"/>
        </w:rPr>
        <w:tab/>
      </w:r>
      <w:r w:rsidR="00926D4E" w:rsidRPr="00553805">
        <w:rPr>
          <w:sz w:val="24"/>
          <w:szCs w:val="24"/>
          <w:lang w:val="en-GB"/>
        </w:rPr>
        <w:t>PC</w:t>
      </w:r>
      <w:r w:rsidR="00723EF0" w:rsidRPr="00553805">
        <w:rPr>
          <w:sz w:val="24"/>
          <w:szCs w:val="24"/>
          <w:lang w:val="en-GB"/>
        </w:rPr>
        <w:t>:</w:t>
      </w:r>
      <w:r w:rsidR="00356F89">
        <w:rPr>
          <w:sz w:val="24"/>
          <w:szCs w:val="24"/>
          <w:lang w:val="en-GB"/>
        </w:rPr>
        <w:t xml:space="preserve"> </w:t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</w:p>
    <w:p w14:paraId="7B4EAA5B" w14:textId="46268896" w:rsidR="007E20EE" w:rsidRPr="00553805" w:rsidRDefault="00926D4E" w:rsidP="00553805">
      <w:pPr>
        <w:tabs>
          <w:tab w:val="left" w:pos="2552"/>
        </w:tabs>
        <w:rPr>
          <w:sz w:val="24"/>
          <w:szCs w:val="24"/>
          <w:lang w:val="en-GB"/>
        </w:rPr>
      </w:pPr>
      <w:r w:rsidRPr="00553805">
        <w:rPr>
          <w:sz w:val="24"/>
          <w:szCs w:val="24"/>
          <w:lang w:val="en-GB"/>
        </w:rPr>
        <w:t>E</w:t>
      </w:r>
      <w:r w:rsidR="00553805">
        <w:rPr>
          <w:sz w:val="24"/>
          <w:szCs w:val="24"/>
          <w:lang w:val="en-GB"/>
        </w:rPr>
        <w:t>mail</w:t>
      </w:r>
      <w:r w:rsidR="00723EF0" w:rsidRPr="00553805">
        <w:rPr>
          <w:sz w:val="24"/>
          <w:szCs w:val="24"/>
          <w:lang w:val="en-GB"/>
        </w:rPr>
        <w:t>:</w:t>
      </w:r>
      <w:r w:rsidR="00356F89">
        <w:rPr>
          <w:sz w:val="24"/>
          <w:szCs w:val="24"/>
          <w:lang w:val="en-GB"/>
        </w:rPr>
        <w:t xml:space="preserve"> </w:t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  <w:r w:rsidR="00936CD8" w:rsidRPr="00936CD8">
        <w:rPr>
          <w:sz w:val="24"/>
          <w:szCs w:val="24"/>
          <w:u w:val="dotted"/>
          <w:lang w:val="en-GB"/>
        </w:rPr>
        <w:tab/>
      </w:r>
    </w:p>
    <w:p w14:paraId="3FAD6D6A" w14:textId="30611BA5" w:rsidR="00723EF0" w:rsidRPr="00DC1FBB" w:rsidRDefault="00723EF0" w:rsidP="00DC1FBB">
      <w:pPr>
        <w:tabs>
          <w:tab w:val="left" w:pos="2552"/>
        </w:tabs>
        <w:rPr>
          <w:sz w:val="24"/>
          <w:szCs w:val="24"/>
          <w:lang w:val="en-US"/>
        </w:rPr>
      </w:pPr>
      <w:r w:rsidRPr="001C2C57">
        <w:rPr>
          <w:sz w:val="24"/>
          <w:szCs w:val="24"/>
          <w:lang w:val="en-US"/>
        </w:rPr>
        <w:t>DNI/NIE:</w:t>
      </w:r>
      <w:r w:rsidR="00356F89">
        <w:rPr>
          <w:sz w:val="24"/>
          <w:szCs w:val="24"/>
          <w:lang w:val="en-US"/>
        </w:rPr>
        <w:t xml:space="preserve"> </w:t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lang w:val="en-US"/>
        </w:rPr>
        <w:tab/>
      </w:r>
      <w:r w:rsidR="00553805" w:rsidRPr="001C2C57">
        <w:rPr>
          <w:sz w:val="24"/>
          <w:szCs w:val="24"/>
          <w:lang w:val="en-US"/>
        </w:rPr>
        <w:t>Phone</w:t>
      </w:r>
      <w:r w:rsidR="00926D4E" w:rsidRPr="001C2C57">
        <w:rPr>
          <w:sz w:val="24"/>
          <w:szCs w:val="24"/>
          <w:lang w:val="en-US"/>
        </w:rPr>
        <w:t>:</w:t>
      </w:r>
      <w:r w:rsidR="00356F89">
        <w:rPr>
          <w:sz w:val="24"/>
          <w:szCs w:val="24"/>
          <w:lang w:val="en-US"/>
        </w:rPr>
        <w:t xml:space="preserve"> </w:t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936CD8" w:rsidRPr="001C2C57">
        <w:rPr>
          <w:sz w:val="24"/>
          <w:szCs w:val="24"/>
          <w:u w:val="dotted"/>
          <w:lang w:val="en-US"/>
        </w:rPr>
        <w:tab/>
      </w:r>
      <w:r w:rsidR="008F3078" w:rsidRPr="001C2C57">
        <w:rPr>
          <w:sz w:val="24"/>
          <w:szCs w:val="24"/>
          <w:lang w:val="en-US"/>
        </w:rPr>
        <w:br/>
      </w:r>
      <w:r w:rsidR="00926D4E" w:rsidRPr="00553805">
        <w:rPr>
          <w:sz w:val="24"/>
          <w:szCs w:val="24"/>
          <w:lang w:val="en-GB"/>
        </w:rPr>
        <w:t xml:space="preserve">I </w:t>
      </w:r>
      <w:r w:rsidR="00553805">
        <w:rPr>
          <w:sz w:val="24"/>
          <w:szCs w:val="24"/>
          <w:lang w:val="en-GB"/>
        </w:rPr>
        <w:t>agree to the following</w:t>
      </w:r>
      <w:r w:rsidRPr="00553805">
        <w:rPr>
          <w:sz w:val="24"/>
          <w:szCs w:val="24"/>
          <w:lang w:val="en-GB"/>
        </w:rPr>
        <w:t>:</w:t>
      </w:r>
    </w:p>
    <w:p w14:paraId="7B4B4143" w14:textId="7CDC3766" w:rsidR="00723EF0" w:rsidRPr="00553805" w:rsidRDefault="00553805" w:rsidP="00553805">
      <w:pPr>
        <w:tabs>
          <w:tab w:val="left" w:pos="255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That I, the above </w:t>
      </w:r>
      <w:r w:rsidR="008F3078">
        <w:rPr>
          <w:sz w:val="24"/>
          <w:szCs w:val="24"/>
          <w:lang w:val="en-GB"/>
        </w:rPr>
        <w:t>nam</w:t>
      </w:r>
      <w:r>
        <w:rPr>
          <w:sz w:val="24"/>
          <w:szCs w:val="24"/>
          <w:lang w:val="en-GB"/>
        </w:rPr>
        <w:t>ed, will foster</w:t>
      </w:r>
      <w:r w:rsidR="00356F89">
        <w:rPr>
          <w:sz w:val="24"/>
          <w:szCs w:val="24"/>
          <w:lang w:val="en-GB"/>
        </w:rPr>
        <w:t xml:space="preserve"> </w:t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u w:val="dotted"/>
          <w:lang w:val="en-GB"/>
        </w:rPr>
        <w:tab/>
      </w:r>
      <w:r w:rsidR="00356F89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356F8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male</w:t>
      </w:r>
      <w:r w:rsidR="0021678C" w:rsidRPr="00553805">
        <w:rPr>
          <w:sz w:val="24"/>
          <w:szCs w:val="24"/>
          <w:lang w:val="en-GB"/>
        </w:rPr>
        <w:t>/</w:t>
      </w:r>
      <w:r w:rsidR="00926D4E" w:rsidRPr="00553805">
        <w:rPr>
          <w:sz w:val="24"/>
          <w:szCs w:val="24"/>
          <w:lang w:val="en-GB"/>
        </w:rPr>
        <w:t>female</w:t>
      </w:r>
    </w:p>
    <w:p w14:paraId="1113ABAB" w14:textId="27462DEE" w:rsidR="00723EF0" w:rsidRPr="00553805" w:rsidRDefault="00553805" w:rsidP="00553805">
      <w:pPr>
        <w:tabs>
          <w:tab w:val="left" w:pos="2552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Age</w:t>
      </w:r>
      <w:r w:rsidR="001C2C57">
        <w:rPr>
          <w:sz w:val="24"/>
          <w:szCs w:val="24"/>
          <w:lang w:val="en-GB"/>
        </w:rPr>
        <w:t xml:space="preserve"> </w:t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Breed</w:t>
      </w:r>
      <w:r w:rsidR="00314905" w:rsidRPr="00553805">
        <w:rPr>
          <w:sz w:val="24"/>
          <w:szCs w:val="24"/>
          <w:lang w:val="en-GB"/>
        </w:rPr>
        <w:t xml:space="preserve"> </w:t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u w:val="dotted"/>
          <w:lang w:val="en-GB"/>
        </w:rPr>
        <w:tab/>
      </w:r>
      <w:r w:rsidR="001C2C57">
        <w:rPr>
          <w:sz w:val="24"/>
          <w:szCs w:val="24"/>
          <w:u w:val="dotted"/>
          <w:lang w:val="en-GB"/>
        </w:rPr>
        <w:tab/>
      </w:r>
      <w:r w:rsidR="00356F89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</w:p>
    <w:p w14:paraId="4CA331D1" w14:textId="1A103ECC" w:rsidR="000477D0" w:rsidRDefault="00723EF0" w:rsidP="008F3078">
      <w:pPr>
        <w:tabs>
          <w:tab w:val="left" w:pos="2552"/>
        </w:tabs>
        <w:rPr>
          <w:sz w:val="24"/>
          <w:szCs w:val="24"/>
          <w:lang w:val="en-GB"/>
        </w:rPr>
      </w:pPr>
      <w:r w:rsidRPr="00553805">
        <w:rPr>
          <w:sz w:val="24"/>
          <w:szCs w:val="24"/>
          <w:lang w:val="en-GB"/>
        </w:rPr>
        <w:t>Microchip Nr.</w:t>
      </w:r>
      <w:r w:rsidR="00356F89">
        <w:rPr>
          <w:sz w:val="24"/>
          <w:szCs w:val="24"/>
          <w:lang w:val="en-GB"/>
        </w:rPr>
        <w:t xml:space="preserve"> </w:t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1C2C57" w:rsidRPr="001C2C57">
        <w:rPr>
          <w:sz w:val="24"/>
          <w:szCs w:val="24"/>
          <w:u w:val="dotted"/>
          <w:lang w:val="en-GB"/>
        </w:rPr>
        <w:tab/>
      </w:r>
      <w:r w:rsidR="00501FB5">
        <w:rPr>
          <w:sz w:val="24"/>
          <w:szCs w:val="24"/>
          <w:lang w:val="en-GB"/>
        </w:rPr>
        <w:br/>
      </w:r>
    </w:p>
    <w:p w14:paraId="0592829B" w14:textId="216328D8" w:rsidR="00553805" w:rsidRPr="00626351" w:rsidRDefault="00501FB5" w:rsidP="00501FB5">
      <w:pPr>
        <w:tabs>
          <w:tab w:val="left" w:pos="2552"/>
        </w:tabs>
        <w:rPr>
          <w:sz w:val="24"/>
          <w:szCs w:val="24"/>
          <w:lang w:val="en-GB"/>
        </w:rPr>
      </w:pPr>
      <w:r w:rsidRPr="00553805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lease </w:t>
      </w:r>
      <w:r w:rsidRPr="00626351">
        <w:rPr>
          <w:sz w:val="24"/>
          <w:szCs w:val="24"/>
          <w:lang w:val="en-GB"/>
        </w:rPr>
        <w:t>read the following attentively and tick the boxes if you agree:</w:t>
      </w:r>
    </w:p>
    <w:p w14:paraId="7B92811F" w14:textId="2DC63ECC" w:rsidR="00501FB5" w:rsidRPr="00626351" w:rsidRDefault="00501FB5" w:rsidP="00501FB5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rPr>
          <w:sz w:val="24"/>
          <w:szCs w:val="24"/>
          <w:lang w:val="en-GB"/>
        </w:rPr>
      </w:pPr>
      <w:r w:rsidRPr="00626351">
        <w:rPr>
          <w:sz w:val="24"/>
          <w:szCs w:val="24"/>
          <w:lang w:val="en-GB"/>
        </w:rPr>
        <w:t>I will comply with the laws relating to the welfare of animals and will cooperate with APAC</w:t>
      </w:r>
      <w:r w:rsidR="00263CF2" w:rsidRPr="00626351">
        <w:rPr>
          <w:sz w:val="24"/>
          <w:szCs w:val="24"/>
          <w:lang w:val="en-GB"/>
        </w:rPr>
        <w:t xml:space="preserve"> for ensuring medical treatment and vaccinations when needed</w:t>
      </w:r>
      <w:r w:rsidRPr="00626351">
        <w:rPr>
          <w:sz w:val="24"/>
          <w:szCs w:val="24"/>
          <w:lang w:val="en-GB"/>
        </w:rPr>
        <w:t xml:space="preserve"> </w:t>
      </w:r>
    </w:p>
    <w:p w14:paraId="39E8D110" w14:textId="49604EDB" w:rsidR="00501FB5" w:rsidRPr="00626351" w:rsidRDefault="00501FB5" w:rsidP="00501FB5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rPr>
          <w:sz w:val="24"/>
          <w:szCs w:val="24"/>
          <w:lang w:val="en-GB"/>
        </w:rPr>
      </w:pPr>
      <w:r w:rsidRPr="00626351">
        <w:rPr>
          <w:sz w:val="24"/>
          <w:szCs w:val="24"/>
          <w:lang w:val="en-GB"/>
        </w:rPr>
        <w:t>I will inform APAC immediately if something is wrong with the dog or if I can no longer take care of the dog (phone</w:t>
      </w:r>
      <w:r w:rsidR="00DC1FBB" w:rsidRPr="00626351">
        <w:rPr>
          <w:sz w:val="24"/>
          <w:szCs w:val="24"/>
          <w:lang w:val="en-GB"/>
        </w:rPr>
        <w:t xml:space="preserve"> / </w:t>
      </w:r>
      <w:r w:rsidR="00A17229" w:rsidRPr="00626351">
        <w:rPr>
          <w:sz w:val="24"/>
          <w:szCs w:val="24"/>
          <w:lang w:val="en-GB"/>
        </w:rPr>
        <w:t>W</w:t>
      </w:r>
      <w:r w:rsidR="00DC1FBB" w:rsidRPr="00626351">
        <w:rPr>
          <w:sz w:val="24"/>
          <w:szCs w:val="24"/>
          <w:lang w:val="en-GB"/>
        </w:rPr>
        <w:t>hatsApp</w:t>
      </w:r>
      <w:r w:rsidRPr="00626351">
        <w:rPr>
          <w:sz w:val="24"/>
          <w:szCs w:val="24"/>
          <w:lang w:val="en-GB"/>
        </w:rPr>
        <w:t xml:space="preserve"> Glynis: </w:t>
      </w:r>
      <w:r w:rsidR="00DC1FBB" w:rsidRPr="00626351">
        <w:rPr>
          <w:sz w:val="24"/>
          <w:szCs w:val="24"/>
          <w:lang w:val="en-GB"/>
        </w:rPr>
        <w:t>687221258</w:t>
      </w:r>
      <w:r w:rsidRPr="00626351">
        <w:rPr>
          <w:sz w:val="24"/>
          <w:szCs w:val="24"/>
          <w:lang w:val="en-GB"/>
        </w:rPr>
        <w:t xml:space="preserve">) </w:t>
      </w:r>
    </w:p>
    <w:p w14:paraId="23D69F63" w14:textId="167F6562" w:rsidR="00F03F30" w:rsidRPr="00F03F30" w:rsidRDefault="00501FB5" w:rsidP="00F03F30">
      <w:pPr>
        <w:pStyle w:val="ListParagraph"/>
        <w:numPr>
          <w:ilvl w:val="0"/>
          <w:numId w:val="4"/>
        </w:numPr>
        <w:tabs>
          <w:tab w:val="left" w:pos="2552"/>
        </w:tabs>
        <w:spacing w:line="360" w:lineRule="auto"/>
        <w:rPr>
          <w:rStyle w:val="CommentReference"/>
          <w:sz w:val="24"/>
          <w:szCs w:val="24"/>
          <w:lang w:val="en-GB"/>
        </w:rPr>
      </w:pPr>
      <w:r w:rsidRPr="000477D0">
        <w:rPr>
          <w:sz w:val="24"/>
          <w:szCs w:val="24"/>
          <w:lang w:val="en-GB"/>
        </w:rPr>
        <w:t xml:space="preserve">I will </w:t>
      </w:r>
      <w:r w:rsidR="00DC1FBB">
        <w:rPr>
          <w:sz w:val="24"/>
          <w:szCs w:val="24"/>
          <w:lang w:val="en-GB"/>
        </w:rPr>
        <w:t xml:space="preserve">keep </w:t>
      </w:r>
      <w:r w:rsidRPr="000477D0">
        <w:rPr>
          <w:sz w:val="24"/>
          <w:szCs w:val="24"/>
          <w:lang w:val="en-GB"/>
        </w:rPr>
        <w:t>the dog o</w:t>
      </w:r>
      <w:r w:rsidR="00DC1FBB">
        <w:rPr>
          <w:sz w:val="24"/>
          <w:szCs w:val="24"/>
          <w:lang w:val="en-GB"/>
        </w:rPr>
        <w:t>n</w:t>
      </w:r>
      <w:r w:rsidRPr="000477D0">
        <w:rPr>
          <w:sz w:val="24"/>
          <w:szCs w:val="24"/>
          <w:lang w:val="en-GB"/>
        </w:rPr>
        <w:t>-leash</w:t>
      </w:r>
      <w:r w:rsidR="00DC1FBB">
        <w:rPr>
          <w:sz w:val="24"/>
          <w:szCs w:val="24"/>
          <w:lang w:val="en-GB"/>
        </w:rPr>
        <w:t xml:space="preserve"> at all times outside of the home</w:t>
      </w:r>
      <w:r w:rsidRPr="000477D0">
        <w:rPr>
          <w:sz w:val="24"/>
          <w:szCs w:val="24"/>
          <w:lang w:val="en-GB"/>
        </w:rPr>
        <w:t>, unless the dog is in a safe and enclosed area</w:t>
      </w:r>
    </w:p>
    <w:p w14:paraId="10A18781" w14:textId="0E57E366" w:rsidR="00A17229" w:rsidRDefault="00A17229" w:rsidP="00A17229">
      <w:pPr>
        <w:tabs>
          <w:tab w:val="left" w:pos="2552"/>
        </w:tabs>
        <w:rPr>
          <w:sz w:val="24"/>
          <w:szCs w:val="24"/>
          <w:lang w:val="en-GB"/>
        </w:rPr>
      </w:pPr>
      <w:r w:rsidRPr="00A17229">
        <w:rPr>
          <w:sz w:val="24"/>
          <w:szCs w:val="24"/>
          <w:lang w:val="en-GB"/>
        </w:rPr>
        <w:t>During the pre-adoption period we would like</w:t>
      </w:r>
      <w:r>
        <w:rPr>
          <w:sz w:val="24"/>
          <w:szCs w:val="24"/>
          <w:lang w:val="en-GB"/>
        </w:rPr>
        <w:t xml:space="preserve"> to ask</w:t>
      </w:r>
      <w:r w:rsidRPr="00A17229">
        <w:rPr>
          <w:sz w:val="24"/>
          <w:szCs w:val="24"/>
          <w:lang w:val="en-GB"/>
        </w:rPr>
        <w:t xml:space="preserve"> you to keep us informed about the progress</w:t>
      </w:r>
      <w:r w:rsidR="005A422A">
        <w:rPr>
          <w:sz w:val="24"/>
          <w:szCs w:val="24"/>
          <w:lang w:val="en-GB"/>
        </w:rPr>
        <w:t xml:space="preserve"> and</w:t>
      </w:r>
      <w:r w:rsidRPr="00A17229">
        <w:rPr>
          <w:sz w:val="24"/>
          <w:szCs w:val="24"/>
          <w:lang w:val="en-GB"/>
        </w:rPr>
        <w:t xml:space="preserve"> how the dog </w:t>
      </w:r>
      <w:r w:rsidR="005A422A">
        <w:rPr>
          <w:sz w:val="24"/>
          <w:szCs w:val="24"/>
          <w:lang w:val="en-GB"/>
        </w:rPr>
        <w:t>is getting</w:t>
      </w:r>
      <w:r w:rsidRPr="00A17229">
        <w:rPr>
          <w:sz w:val="24"/>
          <w:szCs w:val="24"/>
          <w:lang w:val="en-GB"/>
        </w:rPr>
        <w:t xml:space="preserve"> used to the new environment</w:t>
      </w:r>
      <w:r w:rsidR="005A422A">
        <w:rPr>
          <w:sz w:val="24"/>
          <w:szCs w:val="24"/>
          <w:lang w:val="en-GB"/>
        </w:rPr>
        <w:t xml:space="preserve">. </w:t>
      </w:r>
      <w:r w:rsidRPr="00A17229">
        <w:rPr>
          <w:sz w:val="24"/>
          <w:szCs w:val="24"/>
          <w:lang w:val="en-GB"/>
        </w:rPr>
        <w:t xml:space="preserve">If you have any questions or </w:t>
      </w:r>
      <w:r w:rsidR="005A422A">
        <w:rPr>
          <w:sz w:val="24"/>
          <w:szCs w:val="24"/>
          <w:lang w:val="en-GB"/>
        </w:rPr>
        <w:t xml:space="preserve">in case you </w:t>
      </w:r>
      <w:r w:rsidRPr="00A17229">
        <w:rPr>
          <w:sz w:val="24"/>
          <w:szCs w:val="24"/>
          <w:lang w:val="en-GB"/>
        </w:rPr>
        <w:t>encounter problems, please do not hesitate to contact us</w:t>
      </w:r>
      <w:r w:rsidR="005A422A">
        <w:rPr>
          <w:sz w:val="24"/>
          <w:szCs w:val="24"/>
          <w:lang w:val="en-GB"/>
        </w:rPr>
        <w:t xml:space="preserve"> </w:t>
      </w:r>
      <w:r w:rsidR="005A422A" w:rsidRPr="00626351">
        <w:rPr>
          <w:sz w:val="24"/>
          <w:szCs w:val="24"/>
          <w:lang w:val="en-GB"/>
        </w:rPr>
        <w:t>(phone / WhatsApp Glynis: 687221258)</w:t>
      </w:r>
      <w:r w:rsidR="005A422A">
        <w:rPr>
          <w:sz w:val="24"/>
          <w:szCs w:val="24"/>
          <w:lang w:val="en-GB"/>
        </w:rPr>
        <w:t>.</w:t>
      </w:r>
    </w:p>
    <w:p w14:paraId="0FBBA168" w14:textId="77777777" w:rsidR="00A17229" w:rsidRDefault="00A17229" w:rsidP="00A17229">
      <w:pPr>
        <w:tabs>
          <w:tab w:val="left" w:pos="2552"/>
        </w:tabs>
        <w:spacing w:line="240" w:lineRule="auto"/>
        <w:rPr>
          <w:sz w:val="24"/>
          <w:szCs w:val="24"/>
          <w:lang w:val="en-GB"/>
        </w:rPr>
      </w:pPr>
    </w:p>
    <w:p w14:paraId="20582321" w14:textId="4699AD7E" w:rsidR="002C7F58" w:rsidRPr="00553805" w:rsidRDefault="00926D4E" w:rsidP="00501FB5">
      <w:pPr>
        <w:tabs>
          <w:tab w:val="left" w:pos="2552"/>
        </w:tabs>
        <w:spacing w:line="480" w:lineRule="auto"/>
        <w:rPr>
          <w:sz w:val="24"/>
          <w:szCs w:val="24"/>
          <w:lang w:val="en-GB"/>
        </w:rPr>
      </w:pPr>
      <w:r w:rsidRPr="00553805">
        <w:rPr>
          <w:sz w:val="24"/>
          <w:szCs w:val="24"/>
          <w:lang w:val="en-GB"/>
        </w:rPr>
        <w:t xml:space="preserve">We thank you for </w:t>
      </w:r>
      <w:r w:rsidR="00553805">
        <w:rPr>
          <w:sz w:val="24"/>
          <w:szCs w:val="24"/>
          <w:lang w:val="en-GB"/>
        </w:rPr>
        <w:t>your help in giving this dog a new start.</w:t>
      </w:r>
    </w:p>
    <w:p w14:paraId="2280CFBD" w14:textId="3038127D" w:rsidR="00EB1E02" w:rsidRPr="00703113" w:rsidRDefault="00553805" w:rsidP="00501FB5">
      <w:pPr>
        <w:tabs>
          <w:tab w:val="left" w:pos="2552"/>
        </w:tabs>
        <w:spacing w:line="480" w:lineRule="auto"/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t>P</w:t>
      </w:r>
      <w:r w:rsidR="00926D4E" w:rsidRPr="00553805">
        <w:rPr>
          <w:sz w:val="24"/>
          <w:szCs w:val="24"/>
          <w:lang w:val="en-GB"/>
        </w:rPr>
        <w:t>lace</w:t>
      </w:r>
      <w:r w:rsidR="002C7F58" w:rsidRPr="00553805">
        <w:rPr>
          <w:sz w:val="24"/>
          <w:szCs w:val="24"/>
          <w:lang w:val="en-GB"/>
        </w:rPr>
        <w:t>:</w:t>
      </w:r>
      <w:r w:rsidR="00356F89">
        <w:rPr>
          <w:sz w:val="24"/>
          <w:szCs w:val="24"/>
          <w:lang w:val="en-GB"/>
        </w:rPr>
        <w:t xml:space="preserve"> </w:t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D</w:t>
      </w:r>
      <w:r w:rsidR="00926D4E" w:rsidRPr="00553805">
        <w:rPr>
          <w:sz w:val="24"/>
          <w:szCs w:val="24"/>
          <w:lang w:val="en-GB"/>
        </w:rPr>
        <w:t>ate</w:t>
      </w:r>
      <w:r w:rsidR="002C7F58" w:rsidRPr="00553805">
        <w:rPr>
          <w:sz w:val="24"/>
          <w:szCs w:val="24"/>
          <w:lang w:val="en-GB"/>
        </w:rPr>
        <w:t>:</w:t>
      </w:r>
      <w:r w:rsidR="00356F89">
        <w:rPr>
          <w:sz w:val="24"/>
          <w:szCs w:val="24"/>
          <w:lang w:val="en-GB"/>
        </w:rPr>
        <w:t xml:space="preserve"> </w:t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5624C0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C2D61">
        <w:rPr>
          <w:sz w:val="24"/>
          <w:szCs w:val="24"/>
          <w:u w:val="dotted"/>
          <w:lang w:val="en-GB"/>
        </w:rPr>
        <w:tab/>
      </w:r>
    </w:p>
    <w:p w14:paraId="704877E3" w14:textId="39FC9382" w:rsidR="002C7F58" w:rsidRPr="00703113" w:rsidRDefault="00553805" w:rsidP="00501FB5">
      <w:pPr>
        <w:tabs>
          <w:tab w:val="left" w:pos="2552"/>
        </w:tabs>
        <w:spacing w:line="480" w:lineRule="auto"/>
        <w:rPr>
          <w:sz w:val="24"/>
          <w:szCs w:val="24"/>
          <w:u w:val="dotted"/>
          <w:lang w:val="en-GB"/>
        </w:rPr>
      </w:pPr>
      <w:r>
        <w:rPr>
          <w:sz w:val="24"/>
          <w:szCs w:val="24"/>
          <w:lang w:val="en-GB"/>
        </w:rPr>
        <w:t>S</w:t>
      </w:r>
      <w:r w:rsidR="00926D4E" w:rsidRPr="00553805">
        <w:rPr>
          <w:sz w:val="24"/>
          <w:szCs w:val="24"/>
          <w:lang w:val="en-GB"/>
        </w:rPr>
        <w:t>ignature</w:t>
      </w:r>
      <w:r w:rsidR="002C7F58" w:rsidRPr="00553805">
        <w:rPr>
          <w:sz w:val="24"/>
          <w:szCs w:val="24"/>
          <w:lang w:val="en-GB"/>
        </w:rPr>
        <w:t>:</w:t>
      </w:r>
      <w:r w:rsidR="00356F89">
        <w:rPr>
          <w:sz w:val="24"/>
          <w:szCs w:val="24"/>
          <w:lang w:val="en-GB"/>
        </w:rPr>
        <w:t xml:space="preserve"> </w:t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</w:p>
    <w:p w14:paraId="635D654A" w14:textId="176CDCE2" w:rsidR="00AA3245" w:rsidRPr="00F03F30" w:rsidRDefault="00E92CC3" w:rsidP="00501FB5">
      <w:pPr>
        <w:tabs>
          <w:tab w:val="left" w:pos="2552"/>
        </w:tabs>
        <w:spacing w:line="480" w:lineRule="auto"/>
        <w:rPr>
          <w:sz w:val="24"/>
          <w:szCs w:val="24"/>
          <w:lang w:val="en-GB"/>
        </w:rPr>
      </w:pPr>
      <w:r w:rsidRPr="00553805">
        <w:rPr>
          <w:sz w:val="24"/>
          <w:szCs w:val="24"/>
          <w:lang w:val="en-GB"/>
        </w:rPr>
        <w:t>N</w:t>
      </w:r>
      <w:r w:rsidR="00553805">
        <w:rPr>
          <w:sz w:val="24"/>
          <w:szCs w:val="24"/>
          <w:lang w:val="en-GB"/>
        </w:rPr>
        <w:t>ame</w:t>
      </w:r>
      <w:r w:rsidRPr="00553805">
        <w:rPr>
          <w:sz w:val="24"/>
          <w:szCs w:val="24"/>
          <w:lang w:val="en-GB"/>
        </w:rPr>
        <w:t xml:space="preserve"> APAC</w:t>
      </w:r>
      <w:r w:rsidR="005624C0">
        <w:rPr>
          <w:sz w:val="24"/>
          <w:szCs w:val="24"/>
          <w:lang w:val="en-GB"/>
        </w:rPr>
        <w:t xml:space="preserve"> representative</w:t>
      </w:r>
      <w:r w:rsidRPr="00553805">
        <w:rPr>
          <w:sz w:val="24"/>
          <w:szCs w:val="24"/>
          <w:lang w:val="en-GB"/>
        </w:rPr>
        <w:t>:</w:t>
      </w:r>
      <w:r w:rsidR="00703113">
        <w:rPr>
          <w:sz w:val="24"/>
          <w:szCs w:val="24"/>
          <w:lang w:val="en-GB"/>
        </w:rPr>
        <w:t xml:space="preserve"> </w:t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C2D61">
        <w:rPr>
          <w:sz w:val="24"/>
          <w:szCs w:val="24"/>
          <w:lang w:val="en-GB"/>
        </w:rPr>
        <w:tab/>
      </w:r>
      <w:r w:rsidR="007C2D61" w:rsidRPr="007C2D61">
        <w:rPr>
          <w:sz w:val="24"/>
          <w:szCs w:val="24"/>
          <w:lang w:val="en-GB"/>
        </w:rPr>
        <w:t>Signature APAC:</w:t>
      </w:r>
      <w:r w:rsidR="007C2D61">
        <w:rPr>
          <w:sz w:val="24"/>
          <w:szCs w:val="24"/>
          <w:u w:val="dotted"/>
          <w:lang w:val="en-GB"/>
        </w:rPr>
        <w:t xml:space="preserve"> </w:t>
      </w:r>
      <w:r w:rsidR="00703113" w:rsidRPr="00703113">
        <w:rPr>
          <w:sz w:val="24"/>
          <w:szCs w:val="24"/>
          <w:u w:val="dotted"/>
          <w:lang w:val="en-GB"/>
        </w:rPr>
        <w:tab/>
      </w:r>
      <w:r w:rsidR="00703113" w:rsidRPr="00703113">
        <w:rPr>
          <w:sz w:val="24"/>
          <w:szCs w:val="24"/>
          <w:u w:val="dotted"/>
          <w:lang w:val="en-GB"/>
        </w:rPr>
        <w:tab/>
      </w:r>
      <w:r w:rsidR="007C2D61">
        <w:rPr>
          <w:sz w:val="24"/>
          <w:szCs w:val="24"/>
          <w:u w:val="dotted"/>
          <w:lang w:val="en-GB"/>
        </w:rPr>
        <w:tab/>
      </w:r>
    </w:p>
    <w:sectPr w:rsidR="00AA3245" w:rsidRPr="00F03F30" w:rsidSect="00F03F30">
      <w:headerReference w:type="default" r:id="rId8"/>
      <w:footerReference w:type="default" r:id="rId9"/>
      <w:pgSz w:w="11906" w:h="16838"/>
      <w:pgMar w:top="720" w:right="720" w:bottom="720" w:left="72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877A" w14:textId="77777777" w:rsidR="00613BEA" w:rsidRDefault="00613BEA" w:rsidP="00B964FE">
      <w:pPr>
        <w:spacing w:after="0" w:line="240" w:lineRule="auto"/>
      </w:pPr>
      <w:r>
        <w:separator/>
      </w:r>
    </w:p>
  </w:endnote>
  <w:endnote w:type="continuationSeparator" w:id="0">
    <w:p w14:paraId="49B70B1D" w14:textId="77777777" w:rsidR="00613BEA" w:rsidRDefault="00613BEA" w:rsidP="00B9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1D8C" w14:textId="77777777" w:rsidR="00910DE2" w:rsidRPr="00910DE2" w:rsidRDefault="00910DE2" w:rsidP="00910DE2">
    <w:pPr>
      <w:pStyle w:val="Footer"/>
      <w:rPr>
        <w:noProof/>
        <w:color w:val="365F91" w:themeColor="accent1" w:themeShade="BF"/>
        <w:lang w:eastAsia="es-ES"/>
      </w:rPr>
    </w:pPr>
    <w:r w:rsidRPr="00910DE2">
      <w:rPr>
        <w:noProof/>
        <w:color w:val="365F91" w:themeColor="accent1" w:themeShade="BF"/>
        <w:lang w:eastAsia="es-ES"/>
      </w:rPr>
      <w:t>APAC EL CAMPELLO, WWW.APACCAMPELLO.COM, APAC.ELCAMPELLO@GMAIL.COM. NIF G-03842655</w:t>
    </w:r>
  </w:p>
  <w:p w14:paraId="2CED7A69" w14:textId="367A2A86" w:rsidR="00B964FE" w:rsidRPr="005162A6" w:rsidRDefault="00910DE2" w:rsidP="00910DE2">
    <w:pPr>
      <w:pStyle w:val="Footer"/>
      <w:rPr>
        <w:lang w:val="en-GB"/>
      </w:rPr>
    </w:pPr>
    <w:r w:rsidRPr="00910DE2">
      <w:rPr>
        <w:noProof/>
        <w:color w:val="365F91" w:themeColor="accent1" w:themeShade="BF"/>
        <w:lang w:eastAsia="es-ES"/>
      </w:rPr>
      <w:t>AVDA. GERMANIES 20, 03560 EL CAMPELLO    TEL. 693 698 686) CHARITY NR. 3817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A6A6" w14:textId="77777777" w:rsidR="00613BEA" w:rsidRDefault="00613BEA" w:rsidP="00B964FE">
      <w:pPr>
        <w:spacing w:after="0" w:line="240" w:lineRule="auto"/>
      </w:pPr>
      <w:r>
        <w:separator/>
      </w:r>
    </w:p>
  </w:footnote>
  <w:footnote w:type="continuationSeparator" w:id="0">
    <w:p w14:paraId="4BFD5E00" w14:textId="77777777" w:rsidR="00613BEA" w:rsidRDefault="00613BEA" w:rsidP="00B9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A16E" w14:textId="48F50257" w:rsidR="00B964FE" w:rsidRDefault="00B964FE">
    <w:pPr>
      <w:pStyle w:val="Header"/>
    </w:pPr>
    <w:r>
      <w:rPr>
        <w:noProof/>
        <w:lang w:eastAsia="es-ES"/>
      </w:rPr>
      <w:drawing>
        <wp:inline distT="0" distB="0" distL="0" distR="0" wp14:anchorId="03B36C61" wp14:editId="4B68FF25">
          <wp:extent cx="3169920" cy="545713"/>
          <wp:effectExtent l="0" t="0" r="0" b="698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C-New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044" cy="55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7AC5A" w14:textId="77777777" w:rsidR="00553805" w:rsidRDefault="00553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85A"/>
    <w:multiLevelType w:val="hybridMultilevel"/>
    <w:tmpl w:val="6372698E"/>
    <w:lvl w:ilvl="0" w:tplc="C3CAA7AE">
      <w:start w:val="17"/>
      <w:numFmt w:val="bullet"/>
      <w:lvlText w:val="-"/>
      <w:lvlJc w:val="left"/>
      <w:pPr>
        <w:ind w:left="-207" w:hanging="360"/>
      </w:pPr>
      <w:rPr>
        <w:rFonts w:ascii="Impact" w:eastAsiaTheme="minorHAnsi" w:hAnsi="Impac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1D35275F"/>
    <w:multiLevelType w:val="hybridMultilevel"/>
    <w:tmpl w:val="507C2334"/>
    <w:lvl w:ilvl="0" w:tplc="0C0A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6D330BD"/>
    <w:multiLevelType w:val="hybridMultilevel"/>
    <w:tmpl w:val="108E603E"/>
    <w:lvl w:ilvl="0" w:tplc="F5EA94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A1616"/>
    <w:multiLevelType w:val="hybridMultilevel"/>
    <w:tmpl w:val="E83E203C"/>
    <w:lvl w:ilvl="0" w:tplc="F5EA94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0"/>
    <w:rsid w:val="000010DE"/>
    <w:rsid w:val="00003285"/>
    <w:rsid w:val="000477D0"/>
    <w:rsid w:val="00051827"/>
    <w:rsid w:val="000A2C2C"/>
    <w:rsid w:val="00107D36"/>
    <w:rsid w:val="00155D2A"/>
    <w:rsid w:val="001A498A"/>
    <w:rsid w:val="001C2C57"/>
    <w:rsid w:val="0021678C"/>
    <w:rsid w:val="00252AAF"/>
    <w:rsid w:val="00260C27"/>
    <w:rsid w:val="00263CF2"/>
    <w:rsid w:val="002C7F58"/>
    <w:rsid w:val="002D4BA9"/>
    <w:rsid w:val="003022BC"/>
    <w:rsid w:val="00314905"/>
    <w:rsid w:val="00356F89"/>
    <w:rsid w:val="004035EE"/>
    <w:rsid w:val="00411961"/>
    <w:rsid w:val="004172EF"/>
    <w:rsid w:val="0043702B"/>
    <w:rsid w:val="00456486"/>
    <w:rsid w:val="004945DC"/>
    <w:rsid w:val="00501FB5"/>
    <w:rsid w:val="005162A6"/>
    <w:rsid w:val="00541C33"/>
    <w:rsid w:val="00553194"/>
    <w:rsid w:val="00553805"/>
    <w:rsid w:val="005624C0"/>
    <w:rsid w:val="005A422A"/>
    <w:rsid w:val="005E1A5A"/>
    <w:rsid w:val="00613BEA"/>
    <w:rsid w:val="00626351"/>
    <w:rsid w:val="006B58DF"/>
    <w:rsid w:val="006E2C2F"/>
    <w:rsid w:val="007025AD"/>
    <w:rsid w:val="00703113"/>
    <w:rsid w:val="00723EF0"/>
    <w:rsid w:val="0072602B"/>
    <w:rsid w:val="00743C35"/>
    <w:rsid w:val="007C2D61"/>
    <w:rsid w:val="007D60EF"/>
    <w:rsid w:val="007E20EE"/>
    <w:rsid w:val="00804E20"/>
    <w:rsid w:val="00823149"/>
    <w:rsid w:val="008364D4"/>
    <w:rsid w:val="008629F1"/>
    <w:rsid w:val="00871D19"/>
    <w:rsid w:val="008910E8"/>
    <w:rsid w:val="00892F56"/>
    <w:rsid w:val="008F3078"/>
    <w:rsid w:val="00910DE2"/>
    <w:rsid w:val="009175DB"/>
    <w:rsid w:val="00926D4E"/>
    <w:rsid w:val="0093349E"/>
    <w:rsid w:val="00936CD8"/>
    <w:rsid w:val="00971C7C"/>
    <w:rsid w:val="009E30F9"/>
    <w:rsid w:val="00A17229"/>
    <w:rsid w:val="00A3026C"/>
    <w:rsid w:val="00A66F11"/>
    <w:rsid w:val="00A75FED"/>
    <w:rsid w:val="00A948C1"/>
    <w:rsid w:val="00AA3245"/>
    <w:rsid w:val="00AA3EF9"/>
    <w:rsid w:val="00AB09F8"/>
    <w:rsid w:val="00AC5B25"/>
    <w:rsid w:val="00B502D0"/>
    <w:rsid w:val="00B74C00"/>
    <w:rsid w:val="00B90FE2"/>
    <w:rsid w:val="00B964FE"/>
    <w:rsid w:val="00BF6E54"/>
    <w:rsid w:val="00C72D89"/>
    <w:rsid w:val="00D25368"/>
    <w:rsid w:val="00D85AA5"/>
    <w:rsid w:val="00D90DD9"/>
    <w:rsid w:val="00D952CD"/>
    <w:rsid w:val="00DA00E3"/>
    <w:rsid w:val="00DB4DA6"/>
    <w:rsid w:val="00DC1FBB"/>
    <w:rsid w:val="00DE50F7"/>
    <w:rsid w:val="00DF1A55"/>
    <w:rsid w:val="00DF75CA"/>
    <w:rsid w:val="00E004AA"/>
    <w:rsid w:val="00E20FC1"/>
    <w:rsid w:val="00E2519C"/>
    <w:rsid w:val="00E32234"/>
    <w:rsid w:val="00E35B06"/>
    <w:rsid w:val="00E64D63"/>
    <w:rsid w:val="00E77C2C"/>
    <w:rsid w:val="00E8126D"/>
    <w:rsid w:val="00E92CC3"/>
    <w:rsid w:val="00E95A36"/>
    <w:rsid w:val="00EB1E02"/>
    <w:rsid w:val="00EB66FD"/>
    <w:rsid w:val="00ED0838"/>
    <w:rsid w:val="00EE4E1A"/>
    <w:rsid w:val="00F03F30"/>
    <w:rsid w:val="00F63B22"/>
    <w:rsid w:val="00F6414C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98911"/>
  <w15:docId w15:val="{A90285EC-2980-4100-86F6-9CEC297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FE"/>
  </w:style>
  <w:style w:type="paragraph" w:styleId="Footer">
    <w:name w:val="footer"/>
    <w:basedOn w:val="Normal"/>
    <w:link w:val="FooterChar"/>
    <w:uiPriority w:val="99"/>
    <w:unhideWhenUsed/>
    <w:rsid w:val="00B96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FE"/>
  </w:style>
  <w:style w:type="paragraph" w:styleId="BalloonText">
    <w:name w:val="Balloon Text"/>
    <w:basedOn w:val="Normal"/>
    <w:link w:val="BalloonTextChar"/>
    <w:uiPriority w:val="99"/>
    <w:semiHidden/>
    <w:unhideWhenUsed/>
    <w:rsid w:val="00B9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2CD"/>
    <w:pPr>
      <w:ind w:left="720"/>
      <w:contextualSpacing/>
    </w:pPr>
  </w:style>
  <w:style w:type="table" w:styleId="TableGrid">
    <w:name w:val="Table Grid"/>
    <w:basedOn w:val="TableNormal"/>
    <w:uiPriority w:val="59"/>
    <w:rsid w:val="0045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\Documents\APAC\Letterhead%20APAC%20blu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AB22-AD1F-4D46-A919-25308F39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APAC blue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Lutje Schipholt</dc:creator>
  <cp:lastModifiedBy>A. Wenting</cp:lastModifiedBy>
  <cp:revision>5</cp:revision>
  <cp:lastPrinted>2019-08-20T10:41:00Z</cp:lastPrinted>
  <dcterms:created xsi:type="dcterms:W3CDTF">2020-08-05T12:11:00Z</dcterms:created>
  <dcterms:modified xsi:type="dcterms:W3CDTF">2020-08-07T11:07:00Z</dcterms:modified>
</cp:coreProperties>
</file>